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8C3B" w14:textId="77777777" w:rsidR="007D6D35" w:rsidRPr="001E5282" w:rsidRDefault="00745934" w:rsidP="001E5282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 xml:space="preserve"> </w:t>
      </w:r>
    </w:p>
    <w:p w14:paraId="10BA8B2E" w14:textId="77777777" w:rsidR="002A3DB3" w:rsidRDefault="00745934" w:rsidP="002A3DB3">
      <w:pPr>
        <w:jc w:val="both"/>
      </w:pPr>
      <w:r>
        <w:t>For the use of National Federation</w:t>
      </w:r>
      <w:r w:rsidR="006D4B88">
        <w:t>s</w:t>
      </w:r>
      <w:r>
        <w:t xml:space="preserve"> wishing to registe</w:t>
      </w:r>
      <w:r w:rsidR="006D4B88">
        <w:t>r</w:t>
      </w:r>
      <w:r>
        <w:t xml:space="preserve"> participants for a</w:t>
      </w:r>
      <w:r w:rsidR="006F6288">
        <w:t>n OV, EOV or EVT</w:t>
      </w:r>
      <w:r w:rsidRPr="00CB7B96">
        <w:t xml:space="preserve"> course </w:t>
      </w:r>
      <w:r>
        <w:t>(one form per course). To be sent to Anne Saez (</w:t>
      </w:r>
      <w:hyperlink r:id="rId7" w:history="1">
        <w:r w:rsidRPr="00745934">
          <w:rPr>
            <w:rStyle w:val="Collegamentoipertestuale"/>
            <w:color w:val="7398BE" w:themeColor="accent1" w:themeShade="BF"/>
          </w:rPr>
          <w:t>anne.saez@fei.org</w:t>
        </w:r>
      </w:hyperlink>
      <w:r>
        <w:t xml:space="preserve">) before the deadline set on the course invitation available in the </w:t>
      </w:r>
      <w:hyperlink r:id="rId8" w:history="1">
        <w:r w:rsidRPr="006D4B88">
          <w:rPr>
            <w:rStyle w:val="Collegamentoipertestuale"/>
            <w:color w:val="4B0A57" w:themeColor="background2"/>
          </w:rPr>
          <w:t>course calendar</w:t>
        </w:r>
      </w:hyperlink>
      <w:r>
        <w:t xml:space="preserve">. </w:t>
      </w:r>
      <w:r w:rsidR="002A3DB3">
        <w:t xml:space="preserve">Acceptance </w:t>
      </w:r>
      <w:r w:rsidR="00CB7B96">
        <w:t xml:space="preserve">or refusal </w:t>
      </w:r>
      <w:r w:rsidR="002A3DB3">
        <w:t xml:space="preserve">will be confirmed in writing to the NF representative and participant. </w:t>
      </w:r>
    </w:p>
    <w:p w14:paraId="5F7A0BB9" w14:textId="77777777" w:rsidR="00745934" w:rsidRDefault="00745934"/>
    <w:tbl>
      <w:tblPr>
        <w:tblW w:w="9638" w:type="dxa"/>
        <w:tblBorders>
          <w:top w:val="single" w:sz="4" w:space="0" w:color="BACCDF" w:themeColor="accent1"/>
          <w:left w:val="single" w:sz="4" w:space="0" w:color="BACCDF" w:themeColor="accent1"/>
          <w:bottom w:val="single" w:sz="4" w:space="0" w:color="BACCDF" w:themeColor="accent1"/>
          <w:right w:val="single" w:sz="4" w:space="0" w:color="BACCDF" w:themeColor="accent1"/>
          <w:insideH w:val="single" w:sz="4" w:space="0" w:color="BACCDF" w:themeColor="accent1"/>
          <w:insideV w:val="single" w:sz="4" w:space="0" w:color="BACCDF" w:themeColor="accent1"/>
        </w:tblBorders>
        <w:tblLook w:val="0000" w:firstRow="0" w:lastRow="0" w:firstColumn="0" w:lastColumn="0" w:noHBand="0" w:noVBand="0"/>
      </w:tblPr>
      <w:tblGrid>
        <w:gridCol w:w="2268"/>
        <w:gridCol w:w="7370"/>
      </w:tblGrid>
      <w:tr w:rsidR="005F4543" w:rsidRPr="00177773" w14:paraId="4489E84A" w14:textId="77777777" w:rsidTr="004E61CD">
        <w:trPr>
          <w:trHeight w:val="340"/>
        </w:trPr>
        <w:tc>
          <w:tcPr>
            <w:tcW w:w="9638" w:type="dxa"/>
            <w:gridSpan w:val="2"/>
            <w:shd w:val="clear" w:color="auto" w:fill="4B0A57" w:themeFill="background2"/>
            <w:vAlign w:val="center"/>
          </w:tcPr>
          <w:p w14:paraId="682091E5" w14:textId="77777777" w:rsidR="005F4543" w:rsidRPr="005F4543" w:rsidRDefault="00823931" w:rsidP="003E70E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National Federation</w:t>
            </w:r>
          </w:p>
        </w:tc>
      </w:tr>
      <w:tr w:rsidR="005F4543" w:rsidRPr="00177773" w14:paraId="17ECAFE9" w14:textId="77777777" w:rsidTr="004E61CD">
        <w:trPr>
          <w:trHeight w:val="340"/>
        </w:trPr>
        <w:tc>
          <w:tcPr>
            <w:tcW w:w="2268" w:type="dxa"/>
            <w:shd w:val="clear" w:color="auto" w:fill="BACCDF" w:themeFill="accent1"/>
            <w:vAlign w:val="center"/>
          </w:tcPr>
          <w:p w14:paraId="79A14083" w14:textId="77777777" w:rsidR="005F4543" w:rsidRPr="00580833" w:rsidRDefault="00301B4A" w:rsidP="005F4543">
            <w:pPr>
              <w:pStyle w:val="Tablesubheading"/>
            </w:pPr>
            <w:r>
              <w:t xml:space="preserve">NF </w:t>
            </w:r>
          </w:p>
        </w:tc>
        <w:tc>
          <w:tcPr>
            <w:tcW w:w="7370" w:type="dxa"/>
            <w:vAlign w:val="center"/>
          </w:tcPr>
          <w:p w14:paraId="3A34D56E" w14:textId="77777777" w:rsidR="005F4543" w:rsidRPr="00BD7BB7" w:rsidRDefault="00823931" w:rsidP="005F454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ADVANCE [Country] </w:instrText>
            </w:r>
            <w:r>
              <w:rPr>
                <w:b/>
              </w:rPr>
              <w:fldChar w:fldCharType="end"/>
            </w:r>
          </w:p>
        </w:tc>
      </w:tr>
      <w:tr w:rsidR="00301B4A" w:rsidRPr="00177773" w14:paraId="54272306" w14:textId="77777777" w:rsidTr="004E61CD">
        <w:trPr>
          <w:trHeight w:val="340"/>
        </w:trPr>
        <w:tc>
          <w:tcPr>
            <w:tcW w:w="2268" w:type="dxa"/>
            <w:shd w:val="clear" w:color="auto" w:fill="BACCDF" w:themeFill="accent1"/>
            <w:vAlign w:val="center"/>
          </w:tcPr>
          <w:p w14:paraId="6E25340A" w14:textId="77777777" w:rsidR="00301B4A" w:rsidRDefault="00301B4A" w:rsidP="005F4543">
            <w:pPr>
              <w:pStyle w:val="Tablesubheading"/>
            </w:pPr>
            <w:r>
              <w:t>Representative</w:t>
            </w:r>
          </w:p>
        </w:tc>
        <w:tc>
          <w:tcPr>
            <w:tcW w:w="7370" w:type="dxa"/>
            <w:vAlign w:val="center"/>
          </w:tcPr>
          <w:p w14:paraId="244A5EE4" w14:textId="77777777" w:rsidR="00301B4A" w:rsidRDefault="00301B4A" w:rsidP="005F4543">
            <w:pPr>
              <w:rPr>
                <w:b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[Name of person submitting the form] </w:instrText>
            </w:r>
            <w:r>
              <w:rPr>
                <w:bCs/>
              </w:rPr>
              <w:fldChar w:fldCharType="end"/>
            </w:r>
          </w:p>
        </w:tc>
      </w:tr>
      <w:tr w:rsidR="005F4543" w:rsidRPr="00177773" w14:paraId="72CFB454" w14:textId="77777777" w:rsidTr="004E61CD">
        <w:trPr>
          <w:trHeight w:val="340"/>
        </w:trPr>
        <w:tc>
          <w:tcPr>
            <w:tcW w:w="2268" w:type="dxa"/>
            <w:shd w:val="clear" w:color="auto" w:fill="BACCDF" w:themeFill="accent1"/>
            <w:vAlign w:val="center"/>
          </w:tcPr>
          <w:p w14:paraId="7C7780FB" w14:textId="77777777" w:rsidR="005F4543" w:rsidRPr="00580833" w:rsidRDefault="00301B4A" w:rsidP="005F4543">
            <w:pPr>
              <w:pStyle w:val="Tablesubheading"/>
            </w:pPr>
            <w:r>
              <w:t>Contact Details</w:t>
            </w:r>
          </w:p>
        </w:tc>
        <w:tc>
          <w:tcPr>
            <w:tcW w:w="7370" w:type="dxa"/>
            <w:vAlign w:val="center"/>
          </w:tcPr>
          <w:p w14:paraId="0F9C1B4B" w14:textId="77777777" w:rsidR="005F4543" w:rsidRPr="00177773" w:rsidRDefault="00301B4A" w:rsidP="005F4543"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[Email address] </w:instrText>
            </w:r>
            <w:r>
              <w:rPr>
                <w:bCs/>
              </w:rPr>
              <w:fldChar w:fldCharType="end"/>
            </w:r>
          </w:p>
        </w:tc>
      </w:tr>
    </w:tbl>
    <w:p w14:paraId="2546018A" w14:textId="77777777" w:rsidR="00745934" w:rsidRPr="00BC69A9" w:rsidRDefault="00745934">
      <w:pPr>
        <w:rPr>
          <w:sz w:val="36"/>
          <w:szCs w:val="36"/>
        </w:rPr>
      </w:pPr>
    </w:p>
    <w:tbl>
      <w:tblPr>
        <w:tblW w:w="9638" w:type="dxa"/>
        <w:tblBorders>
          <w:top w:val="single" w:sz="4" w:space="0" w:color="BACCDF" w:themeColor="accent1"/>
          <w:left w:val="single" w:sz="4" w:space="0" w:color="BACCDF" w:themeColor="accent1"/>
          <w:bottom w:val="single" w:sz="4" w:space="0" w:color="BACCDF" w:themeColor="accent1"/>
          <w:right w:val="single" w:sz="4" w:space="0" w:color="BACCDF" w:themeColor="accent1"/>
          <w:insideH w:val="single" w:sz="4" w:space="0" w:color="BACCDF" w:themeColor="accent1"/>
          <w:insideV w:val="single" w:sz="4" w:space="0" w:color="BACCDF" w:themeColor="accent1"/>
        </w:tblBorders>
        <w:tblLook w:val="0000" w:firstRow="0" w:lastRow="0" w:firstColumn="0" w:lastColumn="0" w:noHBand="0" w:noVBand="0"/>
      </w:tblPr>
      <w:tblGrid>
        <w:gridCol w:w="2268"/>
        <w:gridCol w:w="7370"/>
      </w:tblGrid>
      <w:tr w:rsidR="00823931" w:rsidRPr="00177773" w14:paraId="1E35A323" w14:textId="77777777" w:rsidTr="004E61CD">
        <w:trPr>
          <w:trHeight w:val="340"/>
        </w:trPr>
        <w:tc>
          <w:tcPr>
            <w:tcW w:w="9638" w:type="dxa"/>
            <w:gridSpan w:val="2"/>
            <w:shd w:val="clear" w:color="auto" w:fill="4B0A57" w:themeFill="background2"/>
            <w:vAlign w:val="center"/>
          </w:tcPr>
          <w:p w14:paraId="09B5CAE7" w14:textId="77777777" w:rsidR="00823931" w:rsidRPr="005F4543" w:rsidRDefault="00823931" w:rsidP="003E70E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Details</w:t>
            </w:r>
          </w:p>
        </w:tc>
      </w:tr>
      <w:tr w:rsidR="00823931" w:rsidRPr="00177773" w14:paraId="2DEFA893" w14:textId="77777777" w:rsidTr="004E61CD">
        <w:trPr>
          <w:trHeight w:val="340"/>
        </w:trPr>
        <w:tc>
          <w:tcPr>
            <w:tcW w:w="2268" w:type="dxa"/>
            <w:shd w:val="clear" w:color="auto" w:fill="BACCDF" w:themeFill="accent1"/>
            <w:vAlign w:val="center"/>
          </w:tcPr>
          <w:p w14:paraId="0AC0376E" w14:textId="77777777" w:rsidR="00823931" w:rsidRPr="00580833" w:rsidRDefault="00823931" w:rsidP="003E70EB">
            <w:pPr>
              <w:pStyle w:val="Tablesubheading"/>
            </w:pPr>
            <w:r>
              <w:t>Course</w:t>
            </w:r>
          </w:p>
        </w:tc>
        <w:tc>
          <w:tcPr>
            <w:tcW w:w="7370" w:type="dxa"/>
            <w:vAlign w:val="center"/>
          </w:tcPr>
          <w:p w14:paraId="0B1B35E7" w14:textId="77777777" w:rsidR="00823931" w:rsidRPr="00BD7BB7" w:rsidRDefault="00823931" w:rsidP="003E70EB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ADVANCE [Name of course] </w:instrText>
            </w:r>
            <w:r>
              <w:rPr>
                <w:b/>
              </w:rPr>
              <w:fldChar w:fldCharType="end"/>
            </w:r>
          </w:p>
        </w:tc>
      </w:tr>
      <w:tr w:rsidR="00823931" w:rsidRPr="00177773" w14:paraId="1BB5BB98" w14:textId="77777777" w:rsidTr="004E61CD">
        <w:trPr>
          <w:trHeight w:val="340"/>
        </w:trPr>
        <w:tc>
          <w:tcPr>
            <w:tcW w:w="2268" w:type="dxa"/>
            <w:shd w:val="clear" w:color="auto" w:fill="BACCDF" w:themeFill="accent1"/>
            <w:vAlign w:val="center"/>
          </w:tcPr>
          <w:p w14:paraId="5E22D815" w14:textId="77777777" w:rsidR="00823931" w:rsidRPr="00580833" w:rsidRDefault="00823931" w:rsidP="003E70EB">
            <w:pPr>
              <w:pStyle w:val="Tablesubheading"/>
            </w:pPr>
            <w:r>
              <w:t>Place</w:t>
            </w:r>
          </w:p>
        </w:tc>
        <w:tc>
          <w:tcPr>
            <w:tcW w:w="7370" w:type="dxa"/>
            <w:vAlign w:val="center"/>
          </w:tcPr>
          <w:p w14:paraId="79C87ECF" w14:textId="77777777" w:rsidR="00823931" w:rsidRPr="00177773" w:rsidRDefault="00823931" w:rsidP="003E70EB"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[City and Country] </w:instrText>
            </w:r>
            <w:r>
              <w:rPr>
                <w:bCs/>
              </w:rPr>
              <w:fldChar w:fldCharType="end"/>
            </w:r>
          </w:p>
        </w:tc>
      </w:tr>
      <w:tr w:rsidR="00823931" w:rsidRPr="00177773" w14:paraId="29A191D4" w14:textId="77777777" w:rsidTr="004E61CD">
        <w:trPr>
          <w:trHeight w:val="340"/>
        </w:trPr>
        <w:tc>
          <w:tcPr>
            <w:tcW w:w="2268" w:type="dxa"/>
            <w:shd w:val="clear" w:color="auto" w:fill="BACCDF" w:themeFill="accent1"/>
            <w:vAlign w:val="center"/>
          </w:tcPr>
          <w:p w14:paraId="25EA7B61" w14:textId="77777777" w:rsidR="00823931" w:rsidRPr="00580833" w:rsidRDefault="00823931" w:rsidP="003E70EB">
            <w:pPr>
              <w:pStyle w:val="Tablesubheading"/>
            </w:pPr>
            <w:r>
              <w:t>Date</w:t>
            </w:r>
          </w:p>
        </w:tc>
        <w:tc>
          <w:tcPr>
            <w:tcW w:w="7370" w:type="dxa"/>
            <w:vAlign w:val="center"/>
          </w:tcPr>
          <w:p w14:paraId="2F8C04D1" w14:textId="77777777" w:rsidR="00823931" w:rsidRPr="00177773" w:rsidRDefault="00823931" w:rsidP="003E70EB"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[Day(s) Month Year] </w:instrText>
            </w:r>
            <w:r>
              <w:rPr>
                <w:bCs/>
              </w:rPr>
              <w:fldChar w:fldCharType="end"/>
            </w:r>
          </w:p>
        </w:tc>
      </w:tr>
    </w:tbl>
    <w:p w14:paraId="36644BEE" w14:textId="77777777" w:rsidR="00745934" w:rsidRPr="00BC69A9" w:rsidRDefault="00745934">
      <w:pPr>
        <w:rPr>
          <w:sz w:val="36"/>
          <w:szCs w:val="36"/>
        </w:rPr>
      </w:pPr>
    </w:p>
    <w:tbl>
      <w:tblPr>
        <w:tblStyle w:val="Grigliatabella"/>
        <w:tblW w:w="9638" w:type="dxa"/>
        <w:tblBorders>
          <w:top w:val="single" w:sz="4" w:space="0" w:color="BACCDF" w:themeColor="accent1"/>
          <w:left w:val="single" w:sz="4" w:space="0" w:color="BACCDF" w:themeColor="accent1"/>
          <w:bottom w:val="single" w:sz="4" w:space="0" w:color="BACCDF" w:themeColor="accent1"/>
          <w:right w:val="single" w:sz="4" w:space="0" w:color="BACCDF" w:themeColor="accent1"/>
          <w:insideH w:val="single" w:sz="4" w:space="0" w:color="BACCDF" w:themeColor="accent1"/>
          <w:insideV w:val="single" w:sz="4" w:space="0" w:color="BACCDF" w:themeColor="accent1"/>
        </w:tblBorders>
        <w:tblLook w:val="0620" w:firstRow="1" w:lastRow="0" w:firstColumn="0" w:lastColumn="0" w:noHBand="1" w:noVBand="1"/>
      </w:tblPr>
      <w:tblGrid>
        <w:gridCol w:w="3932"/>
        <w:gridCol w:w="3009"/>
        <w:gridCol w:w="2697"/>
      </w:tblGrid>
      <w:tr w:rsidR="004E61CD" w14:paraId="5A3C30DC" w14:textId="77777777" w:rsidTr="004E6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932" w:type="dxa"/>
          </w:tcPr>
          <w:p w14:paraId="40C1C21A" w14:textId="77777777" w:rsidR="00823931" w:rsidRDefault="00823931" w:rsidP="00BD7BB7">
            <w:pPr>
              <w:pStyle w:val="Tableheading"/>
            </w:pPr>
            <w:r>
              <w:t>Participant(s)</w:t>
            </w:r>
          </w:p>
        </w:tc>
        <w:tc>
          <w:tcPr>
            <w:tcW w:w="3009" w:type="dxa"/>
          </w:tcPr>
          <w:p w14:paraId="644034B6" w14:textId="77777777" w:rsidR="00823931" w:rsidRDefault="00823931"/>
        </w:tc>
        <w:tc>
          <w:tcPr>
            <w:tcW w:w="2697" w:type="dxa"/>
          </w:tcPr>
          <w:p w14:paraId="0E331F15" w14:textId="77777777" w:rsidR="00823931" w:rsidRDefault="00823931"/>
        </w:tc>
      </w:tr>
      <w:tr w:rsidR="00301B4A" w14:paraId="3F9F26F4" w14:textId="77777777" w:rsidTr="004E61CD">
        <w:trPr>
          <w:trHeight w:val="340"/>
        </w:trPr>
        <w:tc>
          <w:tcPr>
            <w:tcW w:w="3932" w:type="dxa"/>
            <w:shd w:val="clear" w:color="auto" w:fill="BACCDF" w:themeFill="accent1"/>
            <w:vAlign w:val="center"/>
          </w:tcPr>
          <w:p w14:paraId="522B45A8" w14:textId="77777777" w:rsidR="00BF19BF" w:rsidRDefault="00823931" w:rsidP="00BD7BB7">
            <w:pPr>
              <w:pStyle w:val="Tablesubheading"/>
            </w:pPr>
            <w:r>
              <w:t>Details</w:t>
            </w:r>
          </w:p>
        </w:tc>
        <w:tc>
          <w:tcPr>
            <w:tcW w:w="3009" w:type="dxa"/>
            <w:shd w:val="clear" w:color="auto" w:fill="BACCDF" w:themeFill="accent1"/>
            <w:vAlign w:val="center"/>
          </w:tcPr>
          <w:p w14:paraId="611C20C9" w14:textId="77777777" w:rsidR="00BF19BF" w:rsidRDefault="00301B4A" w:rsidP="00BD7BB7">
            <w:pPr>
              <w:pStyle w:val="Tablesubheading"/>
            </w:pPr>
            <w:r>
              <w:t>Current Status</w:t>
            </w:r>
          </w:p>
        </w:tc>
        <w:tc>
          <w:tcPr>
            <w:tcW w:w="2697" w:type="dxa"/>
            <w:shd w:val="clear" w:color="auto" w:fill="BACCDF" w:themeFill="accent1"/>
            <w:vAlign w:val="center"/>
          </w:tcPr>
          <w:p w14:paraId="0F22A84C" w14:textId="77777777" w:rsidR="00BF19BF" w:rsidRDefault="00301B4A" w:rsidP="00BD7BB7">
            <w:pPr>
              <w:pStyle w:val="Tablesubheading"/>
            </w:pPr>
            <w:r>
              <w:t>Attends for</w:t>
            </w:r>
          </w:p>
        </w:tc>
      </w:tr>
      <w:tr w:rsidR="006D4B88" w14:paraId="37958CA5" w14:textId="77777777" w:rsidTr="004E61CD">
        <w:trPr>
          <w:trHeight w:val="340"/>
        </w:trPr>
        <w:tc>
          <w:tcPr>
            <w:tcW w:w="3932" w:type="dxa"/>
            <w:vAlign w:val="center"/>
          </w:tcPr>
          <w:p w14:paraId="57A63315" w14:textId="77777777" w:rsidR="00823931" w:rsidRPr="00823931" w:rsidRDefault="00823931" w:rsidP="00823931">
            <w:pPr>
              <w:rPr>
                <w:b/>
                <w:bCs/>
              </w:rPr>
            </w:pPr>
            <w:r w:rsidRPr="00823931">
              <w:rPr>
                <w:b/>
                <w:bCs/>
              </w:rPr>
              <w:fldChar w:fldCharType="begin"/>
            </w:r>
            <w:r w:rsidRPr="00823931">
              <w:rPr>
                <w:b/>
                <w:bCs/>
              </w:rPr>
              <w:instrText xml:space="preserve"> ADVANCE [Full Name] </w:instrText>
            </w:r>
            <w:r w:rsidRPr="00823931">
              <w:rPr>
                <w:b/>
                <w:bCs/>
              </w:rPr>
              <w:fldChar w:fldCharType="end"/>
            </w:r>
          </w:p>
          <w:p w14:paraId="1E02A1AB" w14:textId="77777777" w:rsidR="00823931" w:rsidRDefault="00823931" w:rsidP="00823931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[FEI ID Number] </w:instrText>
            </w:r>
            <w:r>
              <w:rPr>
                <w:bCs/>
              </w:rPr>
              <w:fldChar w:fldCharType="end"/>
            </w:r>
          </w:p>
          <w:p w14:paraId="6600EC51" w14:textId="77777777" w:rsidR="00823931" w:rsidRDefault="00823931" w:rsidP="00823931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[Email Address] </w:instrText>
            </w:r>
            <w:r>
              <w:rPr>
                <w:bCs/>
              </w:rPr>
              <w:fldChar w:fldCharType="end"/>
            </w:r>
          </w:p>
          <w:p w14:paraId="4C76DF67" w14:textId="77777777" w:rsidR="00823931" w:rsidRPr="00823931" w:rsidRDefault="00823931" w:rsidP="00823931">
            <w:pPr>
              <w:rPr>
                <w:bCs/>
              </w:rPr>
            </w:pPr>
          </w:p>
        </w:tc>
        <w:tc>
          <w:tcPr>
            <w:tcW w:w="3009" w:type="dxa"/>
            <w:vAlign w:val="center"/>
          </w:tcPr>
          <w:p w14:paraId="0765558D" w14:textId="77777777" w:rsidR="00BF19BF" w:rsidRDefault="00605670" w:rsidP="00721E62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C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301B4A" w:rsidRPr="00301B4A">
              <w:rPr>
                <w:rFonts w:ascii="Verdana" w:hAnsi="Verdana"/>
                <w:lang w:val="en-GB"/>
              </w:rPr>
              <w:t xml:space="preserve">PTV  </w:t>
            </w:r>
            <w:sdt>
              <w:sdtPr>
                <w:rPr>
                  <w:rFonts w:ascii="Verdana" w:hAnsi="Verdana"/>
                  <w:lang w:val="en-GB"/>
                </w:rPr>
                <w:id w:val="5641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301B4A">
              <w:rPr>
                <w:rFonts w:ascii="Verdana" w:hAnsi="Verdana"/>
                <w:lang w:val="en-GB"/>
              </w:rPr>
              <w:t>OV</w:t>
            </w:r>
          </w:p>
          <w:p w14:paraId="558FC19C" w14:textId="77777777" w:rsidR="00301B4A" w:rsidRDefault="00605670" w:rsidP="00301B4A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-8834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301B4A" w:rsidRPr="00301B4A">
              <w:rPr>
                <w:rFonts w:ascii="Verdana" w:hAnsi="Verdana"/>
                <w:lang w:val="en-GB"/>
              </w:rPr>
              <w:t xml:space="preserve">EOV </w:t>
            </w:r>
            <w:r w:rsidR="00301B4A">
              <w:rPr>
                <w:bCs/>
              </w:rPr>
              <w:fldChar w:fldCharType="begin"/>
            </w:r>
            <w:r w:rsidR="00301B4A">
              <w:rPr>
                <w:bCs/>
              </w:rPr>
              <w:instrText xml:space="preserve"> ADVANCE [Star level] </w:instrText>
            </w:r>
            <w:r w:rsidR="00301B4A">
              <w:rPr>
                <w:bCs/>
              </w:rPr>
              <w:fldChar w:fldCharType="end"/>
            </w:r>
          </w:p>
          <w:p w14:paraId="07037124" w14:textId="77777777" w:rsidR="00301B4A" w:rsidRDefault="00605670" w:rsidP="00301B4A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13555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301B4A" w:rsidRPr="00301B4A">
              <w:rPr>
                <w:rFonts w:ascii="Verdana" w:hAnsi="Verdana"/>
                <w:lang w:val="en-GB"/>
              </w:rPr>
              <w:t xml:space="preserve">EVT </w:t>
            </w:r>
            <w:r w:rsidR="00301B4A">
              <w:rPr>
                <w:bCs/>
              </w:rPr>
              <w:fldChar w:fldCharType="begin"/>
            </w:r>
            <w:r w:rsidR="00301B4A">
              <w:rPr>
                <w:bCs/>
              </w:rPr>
              <w:instrText xml:space="preserve"> ADVANCE [Star level] </w:instrText>
            </w:r>
            <w:r w:rsidR="00301B4A">
              <w:rPr>
                <w:bCs/>
              </w:rPr>
              <w:fldChar w:fldCharType="end"/>
            </w:r>
          </w:p>
          <w:p w14:paraId="2A182209" w14:textId="77777777" w:rsidR="00301B4A" w:rsidRPr="00301B4A" w:rsidRDefault="00605670" w:rsidP="00301B4A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14128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301B4A" w:rsidRPr="00301B4A">
              <w:rPr>
                <w:rFonts w:ascii="Verdana" w:hAnsi="Verdana"/>
                <w:lang w:val="en-GB"/>
              </w:rPr>
              <w:t>Testing Veterinarian</w:t>
            </w:r>
          </w:p>
        </w:tc>
        <w:tc>
          <w:tcPr>
            <w:tcW w:w="2697" w:type="dxa"/>
            <w:vAlign w:val="center"/>
          </w:tcPr>
          <w:p w14:paraId="7ADE7055" w14:textId="77777777" w:rsidR="00301B4A" w:rsidRDefault="00605670" w:rsidP="00721E62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60456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CB7B96">
              <w:rPr>
                <w:rFonts w:ascii="Verdana" w:hAnsi="Verdana"/>
                <w:lang w:val="en-GB"/>
              </w:rPr>
              <w:t>Maintenance</w:t>
            </w:r>
          </w:p>
          <w:p w14:paraId="42886E81" w14:textId="77777777" w:rsidR="00BF19BF" w:rsidRDefault="00605670" w:rsidP="00721E62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32902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6F6288">
              <w:rPr>
                <w:rFonts w:ascii="Verdana" w:hAnsi="Verdana"/>
                <w:lang w:val="en-GB"/>
              </w:rPr>
              <w:t xml:space="preserve">Promotion </w:t>
            </w:r>
          </w:p>
          <w:p w14:paraId="07042DFF" w14:textId="77777777" w:rsidR="00841A98" w:rsidRDefault="00605670" w:rsidP="00721E62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3390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6F6288">
              <w:rPr>
                <w:rFonts w:ascii="Verdana" w:hAnsi="Verdana"/>
                <w:lang w:val="en-GB"/>
              </w:rPr>
              <w:t>Re-Listing</w:t>
            </w:r>
          </w:p>
          <w:p w14:paraId="46654F07" w14:textId="77777777" w:rsidR="00823931" w:rsidRDefault="00605670" w:rsidP="00721E62">
            <w:sdt>
              <w:sdtPr>
                <w:rPr>
                  <w:rFonts w:ascii="Verdana" w:hAnsi="Verdana"/>
                  <w:lang w:val="en-GB"/>
                </w:rPr>
                <w:id w:val="4202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1A98">
              <w:rPr>
                <w:rFonts w:ascii="Verdana" w:hAnsi="Verdana"/>
                <w:lang w:val="en-GB"/>
              </w:rPr>
              <w:t xml:space="preserve"> </w:t>
            </w:r>
            <w:r w:rsidR="00C22B3E">
              <w:rPr>
                <w:rFonts w:ascii="Verdana" w:hAnsi="Verdana"/>
                <w:lang w:val="en-GB"/>
              </w:rPr>
              <w:t>Personal interest</w:t>
            </w:r>
          </w:p>
        </w:tc>
      </w:tr>
      <w:tr w:rsidR="006D4B88" w14:paraId="6F84632C" w14:textId="77777777" w:rsidTr="004E61CD">
        <w:trPr>
          <w:trHeight w:val="340"/>
        </w:trPr>
        <w:tc>
          <w:tcPr>
            <w:tcW w:w="3932" w:type="dxa"/>
            <w:vAlign w:val="center"/>
          </w:tcPr>
          <w:p w14:paraId="7F416C41" w14:textId="77777777" w:rsidR="00BC69A9" w:rsidRPr="00823931" w:rsidRDefault="00BC69A9" w:rsidP="00BC69A9">
            <w:pPr>
              <w:rPr>
                <w:b/>
                <w:bCs/>
              </w:rPr>
            </w:pPr>
            <w:r w:rsidRPr="00823931">
              <w:rPr>
                <w:b/>
                <w:bCs/>
              </w:rPr>
              <w:fldChar w:fldCharType="begin"/>
            </w:r>
            <w:r w:rsidRPr="00823931">
              <w:rPr>
                <w:b/>
                <w:bCs/>
              </w:rPr>
              <w:instrText xml:space="preserve"> ADVANCE [Full Name] </w:instrText>
            </w:r>
            <w:r w:rsidRPr="00823931">
              <w:rPr>
                <w:b/>
                <w:bCs/>
              </w:rPr>
              <w:fldChar w:fldCharType="end"/>
            </w:r>
          </w:p>
          <w:p w14:paraId="0BE30369" w14:textId="77777777" w:rsidR="00BC69A9" w:rsidRDefault="00BC69A9" w:rsidP="00BC69A9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[FEI ID Number] </w:instrText>
            </w:r>
            <w:r>
              <w:rPr>
                <w:bCs/>
              </w:rPr>
              <w:fldChar w:fldCharType="end"/>
            </w:r>
          </w:p>
          <w:p w14:paraId="1F06881F" w14:textId="77777777" w:rsidR="00BC69A9" w:rsidRDefault="00BC69A9" w:rsidP="00BC69A9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[Email Address] </w:instrText>
            </w:r>
            <w:r>
              <w:rPr>
                <w:bCs/>
              </w:rPr>
              <w:fldChar w:fldCharType="end"/>
            </w:r>
          </w:p>
          <w:p w14:paraId="58A0D0D9" w14:textId="77777777" w:rsidR="00BC69A9" w:rsidRPr="00823931" w:rsidRDefault="00BC69A9" w:rsidP="00BC69A9">
            <w:pPr>
              <w:rPr>
                <w:bCs/>
              </w:rPr>
            </w:pPr>
          </w:p>
        </w:tc>
        <w:tc>
          <w:tcPr>
            <w:tcW w:w="3009" w:type="dxa"/>
            <w:vAlign w:val="center"/>
          </w:tcPr>
          <w:p w14:paraId="2C78E887" w14:textId="77777777" w:rsidR="00BC69A9" w:rsidRDefault="00605670" w:rsidP="00BC69A9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5639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PTV  </w:t>
            </w:r>
            <w:sdt>
              <w:sdtPr>
                <w:rPr>
                  <w:rFonts w:ascii="Verdana" w:hAnsi="Verdana"/>
                  <w:lang w:val="en-GB"/>
                </w:rPr>
                <w:id w:val="7174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OV</w:t>
            </w:r>
          </w:p>
          <w:p w14:paraId="357D58C3" w14:textId="77777777" w:rsidR="00BC69A9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1121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EOV </w:t>
            </w:r>
            <w:r w:rsidR="00BC69A9">
              <w:rPr>
                <w:bCs/>
              </w:rPr>
              <w:fldChar w:fldCharType="begin"/>
            </w:r>
            <w:r w:rsidR="00BC69A9">
              <w:rPr>
                <w:bCs/>
              </w:rPr>
              <w:instrText xml:space="preserve"> ADVANCE [Star level] </w:instrText>
            </w:r>
            <w:r w:rsidR="00BC69A9">
              <w:rPr>
                <w:bCs/>
              </w:rPr>
              <w:fldChar w:fldCharType="end"/>
            </w:r>
          </w:p>
          <w:p w14:paraId="24C302E3" w14:textId="77777777" w:rsidR="00BC69A9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959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EVT </w:t>
            </w:r>
            <w:r w:rsidR="00BC69A9">
              <w:rPr>
                <w:bCs/>
              </w:rPr>
              <w:fldChar w:fldCharType="begin"/>
            </w:r>
            <w:r w:rsidR="00BC69A9">
              <w:rPr>
                <w:bCs/>
              </w:rPr>
              <w:instrText xml:space="preserve"> ADVANCE [Star level] </w:instrText>
            </w:r>
            <w:r w:rsidR="00BC69A9">
              <w:rPr>
                <w:bCs/>
              </w:rPr>
              <w:fldChar w:fldCharType="end"/>
            </w:r>
          </w:p>
          <w:p w14:paraId="68529455" w14:textId="77777777" w:rsidR="00BC69A9" w:rsidRPr="00301B4A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-16283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>Testing Veterinarian</w:t>
            </w:r>
          </w:p>
        </w:tc>
        <w:tc>
          <w:tcPr>
            <w:tcW w:w="2697" w:type="dxa"/>
            <w:vAlign w:val="center"/>
          </w:tcPr>
          <w:p w14:paraId="431160DD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1799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Maintenance</w:t>
            </w:r>
          </w:p>
          <w:p w14:paraId="0CBDCBEA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3800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Promotion </w:t>
            </w:r>
          </w:p>
          <w:p w14:paraId="68448A60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4483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Re-Listing</w:t>
            </w:r>
          </w:p>
          <w:p w14:paraId="287D71D3" w14:textId="77777777" w:rsidR="00BC69A9" w:rsidRDefault="00605670" w:rsidP="006F6288">
            <w:sdt>
              <w:sdtPr>
                <w:rPr>
                  <w:rFonts w:ascii="Verdana" w:hAnsi="Verdana"/>
                  <w:lang w:val="en-GB"/>
                </w:rPr>
                <w:id w:val="-18338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Personal interest</w:t>
            </w:r>
          </w:p>
        </w:tc>
      </w:tr>
      <w:tr w:rsidR="006D4B88" w14:paraId="21812BB3" w14:textId="77777777" w:rsidTr="004E61CD">
        <w:trPr>
          <w:trHeight w:val="340"/>
        </w:trPr>
        <w:tc>
          <w:tcPr>
            <w:tcW w:w="3932" w:type="dxa"/>
            <w:vAlign w:val="center"/>
          </w:tcPr>
          <w:p w14:paraId="44DD7FAD" w14:textId="77777777" w:rsidR="00BC69A9" w:rsidRPr="00823931" w:rsidRDefault="00BC69A9" w:rsidP="00BC69A9">
            <w:pPr>
              <w:rPr>
                <w:b/>
                <w:bCs/>
              </w:rPr>
            </w:pPr>
            <w:r w:rsidRPr="00823931">
              <w:rPr>
                <w:b/>
                <w:bCs/>
              </w:rPr>
              <w:fldChar w:fldCharType="begin"/>
            </w:r>
            <w:r w:rsidRPr="00823931">
              <w:rPr>
                <w:b/>
                <w:bCs/>
              </w:rPr>
              <w:instrText xml:space="preserve"> ADVANCE [Full Name] </w:instrText>
            </w:r>
            <w:r w:rsidRPr="00823931">
              <w:rPr>
                <w:b/>
                <w:bCs/>
              </w:rPr>
              <w:fldChar w:fldCharType="end"/>
            </w:r>
          </w:p>
          <w:p w14:paraId="0077F0E2" w14:textId="77777777" w:rsidR="00BC69A9" w:rsidRDefault="00BC69A9" w:rsidP="00BC69A9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[FEI ID Number] </w:instrText>
            </w:r>
            <w:r>
              <w:rPr>
                <w:bCs/>
              </w:rPr>
              <w:fldChar w:fldCharType="end"/>
            </w:r>
          </w:p>
          <w:p w14:paraId="1460CA32" w14:textId="77777777" w:rsidR="00BC69A9" w:rsidRDefault="00BC69A9" w:rsidP="00BC69A9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[Email Address] </w:instrText>
            </w:r>
            <w:r>
              <w:rPr>
                <w:bCs/>
              </w:rPr>
              <w:fldChar w:fldCharType="end"/>
            </w:r>
          </w:p>
          <w:p w14:paraId="6039AD91" w14:textId="77777777" w:rsidR="00BC69A9" w:rsidRPr="00823931" w:rsidRDefault="00BC69A9" w:rsidP="00BC69A9">
            <w:pPr>
              <w:rPr>
                <w:bCs/>
              </w:rPr>
            </w:pPr>
          </w:p>
        </w:tc>
        <w:tc>
          <w:tcPr>
            <w:tcW w:w="3009" w:type="dxa"/>
            <w:vAlign w:val="center"/>
          </w:tcPr>
          <w:p w14:paraId="1FC46B02" w14:textId="77777777" w:rsidR="00BC69A9" w:rsidRDefault="00605670" w:rsidP="00BC69A9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9259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PTV  </w:t>
            </w:r>
            <w:sdt>
              <w:sdtPr>
                <w:rPr>
                  <w:rFonts w:ascii="Verdana" w:hAnsi="Verdana"/>
                  <w:lang w:val="en-GB"/>
                </w:rPr>
                <w:id w:val="-7094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OV</w:t>
            </w:r>
          </w:p>
          <w:p w14:paraId="4D49E6EB" w14:textId="77777777" w:rsidR="00BC69A9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16390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EOV </w:t>
            </w:r>
            <w:r w:rsidR="00BC69A9">
              <w:rPr>
                <w:bCs/>
              </w:rPr>
              <w:fldChar w:fldCharType="begin"/>
            </w:r>
            <w:r w:rsidR="00BC69A9">
              <w:rPr>
                <w:bCs/>
              </w:rPr>
              <w:instrText xml:space="preserve"> ADVANCE [Star level] </w:instrText>
            </w:r>
            <w:r w:rsidR="00BC69A9">
              <w:rPr>
                <w:bCs/>
              </w:rPr>
              <w:fldChar w:fldCharType="end"/>
            </w:r>
          </w:p>
          <w:p w14:paraId="272CB23E" w14:textId="77777777" w:rsidR="00BC69A9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-16253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EVT </w:t>
            </w:r>
            <w:r w:rsidR="00BC69A9">
              <w:rPr>
                <w:bCs/>
              </w:rPr>
              <w:fldChar w:fldCharType="begin"/>
            </w:r>
            <w:r w:rsidR="00BC69A9">
              <w:rPr>
                <w:bCs/>
              </w:rPr>
              <w:instrText xml:space="preserve"> ADVANCE [Star level] </w:instrText>
            </w:r>
            <w:r w:rsidR="00BC69A9">
              <w:rPr>
                <w:bCs/>
              </w:rPr>
              <w:fldChar w:fldCharType="end"/>
            </w:r>
          </w:p>
          <w:p w14:paraId="78BECB70" w14:textId="77777777" w:rsidR="00BC69A9" w:rsidRPr="00301B4A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11864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>Testing Veterinarian</w:t>
            </w:r>
          </w:p>
        </w:tc>
        <w:tc>
          <w:tcPr>
            <w:tcW w:w="2697" w:type="dxa"/>
            <w:vAlign w:val="center"/>
          </w:tcPr>
          <w:p w14:paraId="4A8F7C80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0720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Maintenance</w:t>
            </w:r>
          </w:p>
          <w:p w14:paraId="7DA81B3B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569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Promotion </w:t>
            </w:r>
          </w:p>
          <w:p w14:paraId="35299361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75571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Re-Listing</w:t>
            </w:r>
          </w:p>
          <w:p w14:paraId="1707CE47" w14:textId="77777777" w:rsidR="00BC69A9" w:rsidRDefault="00605670" w:rsidP="006F6288">
            <w:sdt>
              <w:sdtPr>
                <w:rPr>
                  <w:rFonts w:ascii="Verdana" w:hAnsi="Verdana"/>
                  <w:lang w:val="en-GB"/>
                </w:rPr>
                <w:id w:val="11635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Personal interest</w:t>
            </w:r>
          </w:p>
        </w:tc>
      </w:tr>
      <w:tr w:rsidR="006D4B88" w14:paraId="6372F706" w14:textId="77777777" w:rsidTr="004E61CD">
        <w:trPr>
          <w:trHeight w:val="340"/>
        </w:trPr>
        <w:tc>
          <w:tcPr>
            <w:tcW w:w="3932" w:type="dxa"/>
            <w:vAlign w:val="center"/>
          </w:tcPr>
          <w:p w14:paraId="73762474" w14:textId="77777777" w:rsidR="00BC69A9" w:rsidRPr="00823931" w:rsidRDefault="00BC69A9" w:rsidP="00BC69A9">
            <w:pPr>
              <w:rPr>
                <w:b/>
                <w:bCs/>
              </w:rPr>
            </w:pPr>
            <w:r w:rsidRPr="00823931">
              <w:rPr>
                <w:b/>
                <w:bCs/>
              </w:rPr>
              <w:fldChar w:fldCharType="begin"/>
            </w:r>
            <w:r w:rsidRPr="00823931">
              <w:rPr>
                <w:b/>
                <w:bCs/>
              </w:rPr>
              <w:instrText xml:space="preserve"> ADVANCE [Full Name] </w:instrText>
            </w:r>
            <w:r w:rsidRPr="00823931">
              <w:rPr>
                <w:b/>
                <w:bCs/>
              </w:rPr>
              <w:fldChar w:fldCharType="end"/>
            </w:r>
          </w:p>
          <w:p w14:paraId="16615959" w14:textId="77777777" w:rsidR="00BC69A9" w:rsidRDefault="00BC69A9" w:rsidP="00BC69A9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[FEI ID Number] </w:instrText>
            </w:r>
            <w:r>
              <w:rPr>
                <w:bCs/>
              </w:rPr>
              <w:fldChar w:fldCharType="end"/>
            </w:r>
          </w:p>
          <w:p w14:paraId="2FAD71B1" w14:textId="77777777" w:rsidR="00BC69A9" w:rsidRDefault="00BC69A9" w:rsidP="00BC69A9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[Email Address] </w:instrText>
            </w:r>
            <w:r>
              <w:rPr>
                <w:bCs/>
              </w:rPr>
              <w:fldChar w:fldCharType="end"/>
            </w:r>
          </w:p>
          <w:p w14:paraId="2BEF5C48" w14:textId="77777777" w:rsidR="00BC69A9" w:rsidRPr="00823931" w:rsidRDefault="00BC69A9" w:rsidP="00BC69A9">
            <w:pPr>
              <w:rPr>
                <w:bCs/>
              </w:rPr>
            </w:pPr>
          </w:p>
        </w:tc>
        <w:tc>
          <w:tcPr>
            <w:tcW w:w="3009" w:type="dxa"/>
            <w:vAlign w:val="center"/>
          </w:tcPr>
          <w:p w14:paraId="18B40CDA" w14:textId="77777777" w:rsidR="00BC69A9" w:rsidRDefault="00605670" w:rsidP="00BC69A9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211831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PTV  </w:t>
            </w:r>
            <w:sdt>
              <w:sdtPr>
                <w:rPr>
                  <w:rFonts w:ascii="Verdana" w:hAnsi="Verdana"/>
                  <w:lang w:val="en-GB"/>
                </w:rPr>
                <w:id w:val="-11647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OV</w:t>
            </w:r>
          </w:p>
          <w:p w14:paraId="4E5DC0BD" w14:textId="77777777" w:rsidR="00BC69A9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7022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EOV </w:t>
            </w:r>
            <w:r w:rsidR="00BC69A9">
              <w:rPr>
                <w:bCs/>
              </w:rPr>
              <w:fldChar w:fldCharType="begin"/>
            </w:r>
            <w:r w:rsidR="00BC69A9">
              <w:rPr>
                <w:bCs/>
              </w:rPr>
              <w:instrText xml:space="preserve"> ADVANCE [Star level] </w:instrText>
            </w:r>
            <w:r w:rsidR="00BC69A9">
              <w:rPr>
                <w:bCs/>
              </w:rPr>
              <w:fldChar w:fldCharType="end"/>
            </w:r>
          </w:p>
          <w:p w14:paraId="7DB7FFAD" w14:textId="77777777" w:rsidR="00BC69A9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-6085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 xml:space="preserve">EVT </w:t>
            </w:r>
            <w:r w:rsidR="00BC69A9">
              <w:rPr>
                <w:bCs/>
              </w:rPr>
              <w:fldChar w:fldCharType="begin"/>
            </w:r>
            <w:r w:rsidR="00BC69A9">
              <w:rPr>
                <w:bCs/>
              </w:rPr>
              <w:instrText xml:space="preserve"> ADVANCE [Star level] </w:instrText>
            </w:r>
            <w:r w:rsidR="00BC69A9">
              <w:rPr>
                <w:bCs/>
              </w:rPr>
              <w:fldChar w:fldCharType="end"/>
            </w:r>
          </w:p>
          <w:p w14:paraId="16D89B11" w14:textId="77777777" w:rsidR="00BC69A9" w:rsidRPr="00301B4A" w:rsidRDefault="00605670" w:rsidP="00BC69A9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-18103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A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69A9">
              <w:rPr>
                <w:rFonts w:ascii="Verdana" w:hAnsi="Verdana"/>
                <w:lang w:val="en-GB"/>
              </w:rPr>
              <w:t xml:space="preserve"> </w:t>
            </w:r>
            <w:r w:rsidR="00BC69A9" w:rsidRPr="00301B4A">
              <w:rPr>
                <w:rFonts w:ascii="Verdana" w:hAnsi="Verdana"/>
                <w:lang w:val="en-GB"/>
              </w:rPr>
              <w:t>Testing Veterinarian</w:t>
            </w:r>
          </w:p>
        </w:tc>
        <w:tc>
          <w:tcPr>
            <w:tcW w:w="2697" w:type="dxa"/>
            <w:vAlign w:val="center"/>
          </w:tcPr>
          <w:p w14:paraId="0EC1A189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20273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Maintenance</w:t>
            </w:r>
          </w:p>
          <w:p w14:paraId="355ECDC0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6517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Promotion </w:t>
            </w:r>
          </w:p>
          <w:p w14:paraId="11081572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6191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Re-Listing</w:t>
            </w:r>
          </w:p>
          <w:p w14:paraId="7E2B6FF5" w14:textId="77777777" w:rsidR="00BC69A9" w:rsidRDefault="00605670" w:rsidP="006F6288">
            <w:sdt>
              <w:sdtPr>
                <w:rPr>
                  <w:rFonts w:ascii="Verdana" w:hAnsi="Verdana"/>
                  <w:lang w:val="en-GB"/>
                </w:rPr>
                <w:id w:val="-13042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Personal interest</w:t>
            </w:r>
          </w:p>
        </w:tc>
      </w:tr>
      <w:tr w:rsidR="006D4B88" w14:paraId="0CAEA0AE" w14:textId="77777777" w:rsidTr="004E61CD">
        <w:trPr>
          <w:trHeight w:val="340"/>
        </w:trPr>
        <w:tc>
          <w:tcPr>
            <w:tcW w:w="3932" w:type="dxa"/>
            <w:vAlign w:val="center"/>
          </w:tcPr>
          <w:p w14:paraId="4C7B861C" w14:textId="77777777" w:rsidR="006D4B88" w:rsidRPr="00823931" w:rsidRDefault="006D4B88" w:rsidP="006D4B88">
            <w:pPr>
              <w:rPr>
                <w:b/>
                <w:bCs/>
              </w:rPr>
            </w:pPr>
            <w:r w:rsidRPr="00823931">
              <w:rPr>
                <w:b/>
                <w:bCs/>
              </w:rPr>
              <w:fldChar w:fldCharType="begin"/>
            </w:r>
            <w:r w:rsidRPr="00823931">
              <w:rPr>
                <w:b/>
                <w:bCs/>
              </w:rPr>
              <w:instrText xml:space="preserve"> ADVANCE [Full Name] </w:instrText>
            </w:r>
            <w:r w:rsidRPr="00823931">
              <w:rPr>
                <w:b/>
                <w:bCs/>
              </w:rPr>
              <w:fldChar w:fldCharType="end"/>
            </w:r>
          </w:p>
          <w:p w14:paraId="39D4AD59" w14:textId="77777777" w:rsidR="006D4B88" w:rsidRDefault="006D4B88" w:rsidP="006D4B88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[FEI ID Number] </w:instrText>
            </w:r>
            <w:r>
              <w:rPr>
                <w:bCs/>
              </w:rPr>
              <w:fldChar w:fldCharType="end"/>
            </w:r>
          </w:p>
          <w:p w14:paraId="2F0B0C9E" w14:textId="77777777" w:rsidR="006D4B88" w:rsidRDefault="006D4B88" w:rsidP="006D4B88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ADVANCE [Email Address] </w:instrText>
            </w:r>
            <w:r>
              <w:rPr>
                <w:bCs/>
              </w:rPr>
              <w:fldChar w:fldCharType="end"/>
            </w:r>
          </w:p>
          <w:p w14:paraId="55EFE8B5" w14:textId="77777777" w:rsidR="006D4B88" w:rsidRPr="00823931" w:rsidRDefault="006D4B88" w:rsidP="006D4B88">
            <w:pPr>
              <w:rPr>
                <w:bCs/>
              </w:rPr>
            </w:pPr>
          </w:p>
        </w:tc>
        <w:tc>
          <w:tcPr>
            <w:tcW w:w="3009" w:type="dxa"/>
            <w:vAlign w:val="center"/>
          </w:tcPr>
          <w:p w14:paraId="6FBF4363" w14:textId="77777777" w:rsidR="006D4B88" w:rsidRDefault="00605670" w:rsidP="006D4B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697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4B88">
              <w:rPr>
                <w:rFonts w:ascii="Verdana" w:hAnsi="Verdana"/>
                <w:lang w:val="en-GB"/>
              </w:rPr>
              <w:t xml:space="preserve"> </w:t>
            </w:r>
            <w:r w:rsidR="006D4B88" w:rsidRPr="00301B4A">
              <w:rPr>
                <w:rFonts w:ascii="Verdana" w:hAnsi="Verdana"/>
                <w:lang w:val="en-GB"/>
              </w:rPr>
              <w:t xml:space="preserve">PTV  </w:t>
            </w:r>
            <w:sdt>
              <w:sdtPr>
                <w:rPr>
                  <w:rFonts w:ascii="Verdana" w:hAnsi="Verdana"/>
                  <w:lang w:val="en-GB"/>
                </w:rPr>
                <w:id w:val="-20953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4B88">
              <w:rPr>
                <w:rFonts w:ascii="Verdana" w:hAnsi="Verdana"/>
                <w:lang w:val="en-GB"/>
              </w:rPr>
              <w:t xml:space="preserve"> OV</w:t>
            </w:r>
          </w:p>
          <w:p w14:paraId="178932CA" w14:textId="77777777" w:rsidR="006D4B88" w:rsidRDefault="00605670" w:rsidP="006D4B88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-20186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4B88">
              <w:rPr>
                <w:rFonts w:ascii="Verdana" w:hAnsi="Verdana"/>
                <w:lang w:val="en-GB"/>
              </w:rPr>
              <w:t xml:space="preserve"> </w:t>
            </w:r>
            <w:r w:rsidR="006D4B88" w:rsidRPr="00301B4A">
              <w:rPr>
                <w:rFonts w:ascii="Verdana" w:hAnsi="Verdana"/>
                <w:lang w:val="en-GB"/>
              </w:rPr>
              <w:t xml:space="preserve">EOV </w:t>
            </w:r>
            <w:r w:rsidR="006D4B88">
              <w:rPr>
                <w:bCs/>
              </w:rPr>
              <w:fldChar w:fldCharType="begin"/>
            </w:r>
            <w:r w:rsidR="006D4B88">
              <w:rPr>
                <w:bCs/>
              </w:rPr>
              <w:instrText xml:space="preserve"> ADVANCE [Star level] </w:instrText>
            </w:r>
            <w:r w:rsidR="006D4B88">
              <w:rPr>
                <w:bCs/>
              </w:rPr>
              <w:fldChar w:fldCharType="end"/>
            </w:r>
          </w:p>
          <w:p w14:paraId="056E32BF" w14:textId="77777777" w:rsidR="006D4B88" w:rsidRDefault="00605670" w:rsidP="006D4B88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4276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4B88">
              <w:rPr>
                <w:rFonts w:ascii="Verdana" w:hAnsi="Verdana"/>
                <w:lang w:val="en-GB"/>
              </w:rPr>
              <w:t xml:space="preserve"> </w:t>
            </w:r>
            <w:r w:rsidR="006D4B88" w:rsidRPr="00301B4A">
              <w:rPr>
                <w:rFonts w:ascii="Verdana" w:hAnsi="Verdana"/>
                <w:lang w:val="en-GB"/>
              </w:rPr>
              <w:t xml:space="preserve">EVT </w:t>
            </w:r>
            <w:r w:rsidR="006D4B88">
              <w:rPr>
                <w:bCs/>
              </w:rPr>
              <w:fldChar w:fldCharType="begin"/>
            </w:r>
            <w:r w:rsidR="006D4B88">
              <w:rPr>
                <w:bCs/>
              </w:rPr>
              <w:instrText xml:space="preserve"> ADVANCE [Star level] </w:instrText>
            </w:r>
            <w:r w:rsidR="006D4B88">
              <w:rPr>
                <w:bCs/>
              </w:rPr>
              <w:fldChar w:fldCharType="end"/>
            </w:r>
          </w:p>
          <w:p w14:paraId="6F9D882D" w14:textId="77777777" w:rsidR="006D4B88" w:rsidRPr="00301B4A" w:rsidRDefault="00605670" w:rsidP="006D4B88">
            <w:pPr>
              <w:rPr>
                <w:bCs/>
              </w:rPr>
            </w:pPr>
            <w:sdt>
              <w:sdtPr>
                <w:rPr>
                  <w:rFonts w:ascii="Verdana" w:hAnsi="Verdana"/>
                  <w:lang w:val="en-GB"/>
                </w:rPr>
                <w:id w:val="5550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4B88">
              <w:rPr>
                <w:rFonts w:ascii="Verdana" w:hAnsi="Verdana"/>
                <w:lang w:val="en-GB"/>
              </w:rPr>
              <w:t xml:space="preserve"> </w:t>
            </w:r>
            <w:r w:rsidR="006D4B88" w:rsidRPr="00301B4A">
              <w:rPr>
                <w:rFonts w:ascii="Verdana" w:hAnsi="Verdana"/>
                <w:lang w:val="en-GB"/>
              </w:rPr>
              <w:t>Testing Veterinarian</w:t>
            </w:r>
          </w:p>
        </w:tc>
        <w:tc>
          <w:tcPr>
            <w:tcW w:w="2697" w:type="dxa"/>
            <w:vAlign w:val="center"/>
          </w:tcPr>
          <w:p w14:paraId="097E086F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6749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Maintenance</w:t>
            </w:r>
          </w:p>
          <w:p w14:paraId="431634F5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6860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Promotion </w:t>
            </w:r>
          </w:p>
          <w:p w14:paraId="45FA8268" w14:textId="77777777" w:rsidR="006F6288" w:rsidRDefault="00605670" w:rsidP="006F6288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20342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Re-Listing</w:t>
            </w:r>
          </w:p>
          <w:p w14:paraId="36699CBC" w14:textId="77777777" w:rsidR="006D4B88" w:rsidRDefault="00605670" w:rsidP="006F6288">
            <w:sdt>
              <w:sdtPr>
                <w:rPr>
                  <w:rFonts w:ascii="Verdana" w:hAnsi="Verdana"/>
                  <w:lang w:val="en-GB"/>
                </w:rPr>
                <w:id w:val="-8137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8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6288">
              <w:rPr>
                <w:rFonts w:ascii="Verdana" w:hAnsi="Verdana"/>
                <w:lang w:val="en-GB"/>
              </w:rPr>
              <w:t xml:space="preserve"> Personal interest</w:t>
            </w:r>
          </w:p>
        </w:tc>
      </w:tr>
    </w:tbl>
    <w:p w14:paraId="2256F886" w14:textId="77777777" w:rsidR="009B1937" w:rsidRDefault="009B1937" w:rsidP="00EE4B91"/>
    <w:sectPr w:rsidR="009B1937" w:rsidSect="002A3D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9D4E" w14:textId="77777777" w:rsidR="00605670" w:rsidRDefault="00605670" w:rsidP="006527DA">
      <w:r>
        <w:separator/>
      </w:r>
    </w:p>
  </w:endnote>
  <w:endnote w:type="continuationSeparator" w:id="0">
    <w:p w14:paraId="528681E2" w14:textId="77777777" w:rsidR="00605670" w:rsidRDefault="00605670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7D14" w14:textId="77777777" w:rsidR="00C75B27" w:rsidRPr="000550A4" w:rsidRDefault="00C75B27" w:rsidP="006900E3">
    <w:pPr>
      <w:pStyle w:val="Pidipagina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E703" w14:textId="77777777" w:rsidR="00C75B27" w:rsidRPr="00935D7D" w:rsidRDefault="00C75B27" w:rsidP="00935D7D">
    <w:pPr>
      <w:pStyle w:val="Pidipagina"/>
      <w:spacing w:after="240"/>
    </w:pPr>
    <w:r>
      <w:rPr>
        <w:noProof/>
        <w:lang w:val="it-IT" w:eastAsia="zh-CN"/>
      </w:rPr>
      <w:drawing>
        <wp:anchor distT="0" distB="0" distL="114300" distR="114300" simplePos="0" relativeHeight="251663360" behindDoc="1" locked="1" layoutInCell="1" allowOverlap="1" wp14:anchorId="368E39FE" wp14:editId="09539C7E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9BA4" w14:textId="77777777" w:rsidR="00605670" w:rsidRDefault="00605670" w:rsidP="006527DA">
      <w:r>
        <w:separator/>
      </w:r>
    </w:p>
  </w:footnote>
  <w:footnote w:type="continuationSeparator" w:id="0">
    <w:p w14:paraId="7EADE962" w14:textId="77777777" w:rsidR="00605670" w:rsidRDefault="00605670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EA21D" w14:textId="77777777" w:rsidR="00C75B27" w:rsidRPr="007577DC" w:rsidRDefault="00C75B27" w:rsidP="00A84BB5">
    <w:pPr>
      <w:pStyle w:val="Pageheading"/>
      <w:rPr>
        <w:sz w:val="26"/>
        <w:szCs w:val="26"/>
      </w:rPr>
    </w:pPr>
    <w:r w:rsidRPr="007577DC">
      <w:rPr>
        <w:noProof/>
        <w:sz w:val="26"/>
        <w:szCs w:val="26"/>
        <w:lang w:val="it-IT" w:eastAsia="zh-CN"/>
      </w:rPr>
      <w:drawing>
        <wp:anchor distT="0" distB="0" distL="114300" distR="114300" simplePos="0" relativeHeight="251664384" behindDoc="0" locked="0" layoutInCell="1" allowOverlap="1" wp14:anchorId="6E61DB46" wp14:editId="3B25ED63">
          <wp:simplePos x="0" y="0"/>
          <wp:positionH relativeFrom="column">
            <wp:posOffset>2813685</wp:posOffset>
          </wp:positionH>
          <wp:positionV relativeFrom="paragraph">
            <wp:posOffset>-565785</wp:posOffset>
          </wp:positionV>
          <wp:extent cx="3491865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86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7DC" w:rsidRPr="007577DC">
      <w:rPr>
        <w:sz w:val="26"/>
        <w:szCs w:val="26"/>
      </w:rPr>
      <w:t>COURSE REGISTRATION</w:t>
    </w:r>
    <w:r w:rsidR="00745934" w:rsidRPr="007577DC">
      <w:rPr>
        <w:sz w:val="26"/>
        <w:szCs w:val="26"/>
      </w:rPr>
      <w:t xml:space="preserve"> form</w:t>
    </w:r>
    <w:r w:rsidRPr="007577DC">
      <w:rPr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263A" w14:textId="77777777" w:rsidR="00C75B27" w:rsidRDefault="00C75B27" w:rsidP="00D0658E">
    <w:pPr>
      <w:pStyle w:val="Intestazione"/>
    </w:pPr>
    <w:r w:rsidRPr="00D0658E">
      <w:rPr>
        <w:noProof/>
        <w:lang w:val="it-IT" w:eastAsia="zh-CN"/>
      </w:rPr>
      <w:drawing>
        <wp:anchor distT="0" distB="0" distL="114300" distR="114300" simplePos="0" relativeHeight="251659264" behindDoc="0" locked="1" layoutInCell="1" allowOverlap="1" wp14:anchorId="3910CA9A" wp14:editId="543955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5" name="Picture 5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4"/>
    <w:rsid w:val="000550A4"/>
    <w:rsid w:val="0007642A"/>
    <w:rsid w:val="000C3902"/>
    <w:rsid w:val="000D0D31"/>
    <w:rsid w:val="000E4A17"/>
    <w:rsid w:val="00101297"/>
    <w:rsid w:val="0014113D"/>
    <w:rsid w:val="00186ABC"/>
    <w:rsid w:val="001E5282"/>
    <w:rsid w:val="001F62C4"/>
    <w:rsid w:val="00227960"/>
    <w:rsid w:val="00266C0D"/>
    <w:rsid w:val="00283CE5"/>
    <w:rsid w:val="0029188F"/>
    <w:rsid w:val="002A3DB3"/>
    <w:rsid w:val="002C1855"/>
    <w:rsid w:val="002E52A4"/>
    <w:rsid w:val="002F7668"/>
    <w:rsid w:val="002F7B8F"/>
    <w:rsid w:val="00301B4A"/>
    <w:rsid w:val="003400FD"/>
    <w:rsid w:val="00395025"/>
    <w:rsid w:val="0039648D"/>
    <w:rsid w:val="003A600F"/>
    <w:rsid w:val="003A6E0B"/>
    <w:rsid w:val="003C1C89"/>
    <w:rsid w:val="003E570E"/>
    <w:rsid w:val="00415408"/>
    <w:rsid w:val="00425BAB"/>
    <w:rsid w:val="00441B6D"/>
    <w:rsid w:val="00441D5E"/>
    <w:rsid w:val="00477C56"/>
    <w:rsid w:val="00484882"/>
    <w:rsid w:val="004E61CD"/>
    <w:rsid w:val="00506CAF"/>
    <w:rsid w:val="00532C26"/>
    <w:rsid w:val="005363F4"/>
    <w:rsid w:val="005378CB"/>
    <w:rsid w:val="00542251"/>
    <w:rsid w:val="00552608"/>
    <w:rsid w:val="00580947"/>
    <w:rsid w:val="005A07D4"/>
    <w:rsid w:val="005F4543"/>
    <w:rsid w:val="00605670"/>
    <w:rsid w:val="00622249"/>
    <w:rsid w:val="006527DA"/>
    <w:rsid w:val="0065688B"/>
    <w:rsid w:val="00683BEC"/>
    <w:rsid w:val="006900E3"/>
    <w:rsid w:val="006D4B88"/>
    <w:rsid w:val="006F6288"/>
    <w:rsid w:val="006F7991"/>
    <w:rsid w:val="007123DE"/>
    <w:rsid w:val="00721E62"/>
    <w:rsid w:val="00732F52"/>
    <w:rsid w:val="00745934"/>
    <w:rsid w:val="007577DC"/>
    <w:rsid w:val="00780A88"/>
    <w:rsid w:val="007B2632"/>
    <w:rsid w:val="007C5134"/>
    <w:rsid w:val="007C56A1"/>
    <w:rsid w:val="007D6D35"/>
    <w:rsid w:val="007E6829"/>
    <w:rsid w:val="00805F5D"/>
    <w:rsid w:val="00814B2F"/>
    <w:rsid w:val="00823931"/>
    <w:rsid w:val="00841A98"/>
    <w:rsid w:val="00862BD8"/>
    <w:rsid w:val="008C03B8"/>
    <w:rsid w:val="00935644"/>
    <w:rsid w:val="00935D7D"/>
    <w:rsid w:val="009524C0"/>
    <w:rsid w:val="009858B4"/>
    <w:rsid w:val="009B1937"/>
    <w:rsid w:val="009B7355"/>
    <w:rsid w:val="009C2FAB"/>
    <w:rsid w:val="009F60AA"/>
    <w:rsid w:val="00A30BBE"/>
    <w:rsid w:val="00A37C9C"/>
    <w:rsid w:val="00A61DFD"/>
    <w:rsid w:val="00A84BB5"/>
    <w:rsid w:val="00A90511"/>
    <w:rsid w:val="00A96452"/>
    <w:rsid w:val="00AC2289"/>
    <w:rsid w:val="00AC7415"/>
    <w:rsid w:val="00AE14A5"/>
    <w:rsid w:val="00B40DC6"/>
    <w:rsid w:val="00B47E1A"/>
    <w:rsid w:val="00B70C5F"/>
    <w:rsid w:val="00BA5FE6"/>
    <w:rsid w:val="00BB2A63"/>
    <w:rsid w:val="00BC69A9"/>
    <w:rsid w:val="00BD7BB7"/>
    <w:rsid w:val="00BE0D42"/>
    <w:rsid w:val="00BE521D"/>
    <w:rsid w:val="00BF19BF"/>
    <w:rsid w:val="00BF6FDC"/>
    <w:rsid w:val="00C11838"/>
    <w:rsid w:val="00C22B3E"/>
    <w:rsid w:val="00C24F42"/>
    <w:rsid w:val="00C465FB"/>
    <w:rsid w:val="00C716E6"/>
    <w:rsid w:val="00C75B27"/>
    <w:rsid w:val="00C82B2A"/>
    <w:rsid w:val="00C86795"/>
    <w:rsid w:val="00C9189E"/>
    <w:rsid w:val="00CB7B96"/>
    <w:rsid w:val="00CD680B"/>
    <w:rsid w:val="00D0658E"/>
    <w:rsid w:val="00D771B7"/>
    <w:rsid w:val="00E4089E"/>
    <w:rsid w:val="00E645C1"/>
    <w:rsid w:val="00E81588"/>
    <w:rsid w:val="00E83352"/>
    <w:rsid w:val="00E8469E"/>
    <w:rsid w:val="00EE4B91"/>
    <w:rsid w:val="00F04E55"/>
    <w:rsid w:val="00F2759A"/>
    <w:rsid w:val="00F57B37"/>
    <w:rsid w:val="00F66199"/>
    <w:rsid w:val="00F838BF"/>
    <w:rsid w:val="00FA45FE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76979"/>
  <w15:docId w15:val="{A597C456-DBCA-412F-AB7A-AC02AE0D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uiPriority w:val="1"/>
    <w:qFormat/>
    <w:rsid w:val="009F60AA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F60A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F60AA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60AA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0AA"/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F60AA"/>
    <w:pPr>
      <w:jc w:val="center"/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0AA"/>
    <w:rPr>
      <w:rFonts w:asciiTheme="minorHAnsi" w:hAnsiTheme="minorHAnsi"/>
      <w:sz w:val="22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F60AA"/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F60AA"/>
    <w:rPr>
      <w:rFonts w:asciiTheme="majorHAnsi" w:eastAsiaTheme="majorEastAsia" w:hAnsiTheme="majorHAnsi" w:cstheme="majorBidi"/>
      <w:bCs/>
      <w:color w:val="4B0A57" w:themeColor="background2"/>
      <w:sz w:val="22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Paragrafoelenco"/>
    <w:uiPriority w:val="2"/>
    <w:qFormat/>
    <w:rsid w:val="009F60AA"/>
    <w:pPr>
      <w:numPr>
        <w:numId w:val="6"/>
      </w:numPr>
      <w:spacing w:after="240"/>
    </w:pPr>
  </w:style>
  <w:style w:type="paragraph" w:customStyle="1" w:styleId="Pageheading">
    <w:name w:val="Page heading"/>
    <w:basedOn w:val="Normale"/>
    <w:qFormat/>
    <w:rsid w:val="00A84BB5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F60AA"/>
    <w:rPr>
      <w:caps w:val="0"/>
      <w:sz w:val="22"/>
      <w:szCs w:val="22"/>
    </w:rPr>
  </w:style>
  <w:style w:type="table" w:styleId="Grigliatabella">
    <w:name w:val="Table Grid"/>
    <w:basedOn w:val="Tabellanormale"/>
    <w:rsid w:val="00580947"/>
    <w:tblPr>
      <w:tblInd w:w="0" w:type="dxa"/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top w:w="0" w:type="dxa"/>
        <w:left w:w="113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B0A57" w:themeFill="background2"/>
        <w:vAlign w:val="center"/>
      </w:tcPr>
    </w:tblStylePr>
  </w:style>
  <w:style w:type="paragraph" w:customStyle="1" w:styleId="Tableheading">
    <w:name w:val="Table heading"/>
    <w:basedOn w:val="Normale"/>
    <w:uiPriority w:val="1"/>
    <w:qFormat/>
    <w:rsid w:val="00FF4924"/>
    <w:rPr>
      <w:rFonts w:asciiTheme="majorHAnsi" w:eastAsia="MS Mincho" w:hAnsiTheme="majorHAnsi" w:cs="Arial"/>
      <w:b/>
      <w:bCs/>
      <w:color w:val="FFFFFF" w:themeColor="background1"/>
      <w:sz w:val="20"/>
      <w:szCs w:val="20"/>
      <w:lang w:eastAsia="ja-JP"/>
    </w:rPr>
  </w:style>
  <w:style w:type="paragraph" w:customStyle="1" w:styleId="Tablesubheading">
    <w:name w:val="Table subheading"/>
    <w:basedOn w:val="Tableheading"/>
    <w:uiPriority w:val="1"/>
    <w:qFormat/>
    <w:rsid w:val="00FF4924"/>
    <w:rPr>
      <w:color w:val="4B0A57" w:themeColor="background2"/>
    </w:rPr>
  </w:style>
  <w:style w:type="character" w:styleId="Collegamentoipertestuale">
    <w:name w:val="Hyperlink"/>
    <w:basedOn w:val="Carpredefinitoparagrafo"/>
    <w:uiPriority w:val="1"/>
    <w:unhideWhenUsed/>
    <w:rsid w:val="00745934"/>
    <w:rPr>
      <w:color w:val="BACC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e.saez@fei.org" TargetMode="External"/><Relationship Id="rId8" Type="http://schemas.openxmlformats.org/officeDocument/2006/relationships/hyperlink" Target="https://data.fei.org/Calendar/OfficialCourseSearch.asp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MARKETING\05_microsoft%20templates\1_Word\1%20FEI\FEI_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I:\MARKETING\05_microsoft templates\1_Word\1 FEI\FEI_Meeting Agenda.dotx</Template>
  <TotalTime>0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Enrico Perez</cp:lastModifiedBy>
  <cp:revision>2</cp:revision>
  <dcterms:created xsi:type="dcterms:W3CDTF">2020-10-02T12:41:00Z</dcterms:created>
  <dcterms:modified xsi:type="dcterms:W3CDTF">2020-10-02T12:41:00Z</dcterms:modified>
</cp:coreProperties>
</file>